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E6" w:rsidRDefault="00F824E6" w:rsidP="00343536">
      <w:pPr>
        <w:contextualSpacing/>
        <w:jc w:val="center"/>
        <w:rPr>
          <w:b/>
          <w:sz w:val="28"/>
          <w:szCs w:val="28"/>
        </w:rPr>
      </w:pPr>
    </w:p>
    <w:p w:rsidR="00343536" w:rsidRPr="00343536" w:rsidRDefault="00F3756F" w:rsidP="0034353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INVITASJON TIL </w:t>
      </w:r>
      <w:r w:rsidR="00343536" w:rsidRPr="00343536">
        <w:rPr>
          <w:b/>
          <w:sz w:val="28"/>
          <w:szCs w:val="28"/>
        </w:rPr>
        <w:t>MEDLEMS</w:t>
      </w:r>
      <w:r w:rsidR="00F824E6">
        <w:rPr>
          <w:b/>
          <w:sz w:val="28"/>
          <w:szCs w:val="28"/>
        </w:rPr>
        <w:t>SKAP I SÁPMI NÆRINGSHAGE</w:t>
      </w:r>
      <w:r>
        <w:rPr>
          <w:b/>
          <w:sz w:val="28"/>
          <w:szCs w:val="28"/>
        </w:rPr>
        <w:t>.</w:t>
      </w:r>
    </w:p>
    <w:p w:rsidR="00343536" w:rsidRPr="00343536" w:rsidRDefault="00343536" w:rsidP="00343536">
      <w:pPr>
        <w:contextualSpacing/>
        <w:jc w:val="center"/>
        <w:rPr>
          <w:b/>
          <w:sz w:val="28"/>
          <w:szCs w:val="28"/>
        </w:rPr>
      </w:pPr>
    </w:p>
    <w:p w:rsidR="00343536" w:rsidRPr="00F824E6" w:rsidRDefault="00343536" w:rsidP="00343536">
      <w:pPr>
        <w:rPr>
          <w:b/>
          <w:sz w:val="24"/>
          <w:szCs w:val="24"/>
        </w:rPr>
      </w:pPr>
      <w:r w:rsidRPr="00F824E6">
        <w:rPr>
          <w:b/>
          <w:sz w:val="24"/>
          <w:szCs w:val="24"/>
        </w:rPr>
        <w:t xml:space="preserve">Visjon og mål </w:t>
      </w:r>
    </w:p>
    <w:p w:rsidR="00343536" w:rsidRPr="00343536" w:rsidRDefault="00343536" w:rsidP="00343536">
      <w:pPr>
        <w:rPr>
          <w:sz w:val="20"/>
          <w:szCs w:val="20"/>
        </w:rPr>
      </w:pPr>
      <w:r w:rsidRPr="00343536">
        <w:rPr>
          <w:sz w:val="20"/>
          <w:szCs w:val="20"/>
        </w:rPr>
        <w:t xml:space="preserve">Sápmi Næringshage As skal bidra til økt verdiskaping og kompetanseheving for deltakende bedrifter gjennom å legge til rette for samarbeidsprosjekter, nettverksbygging, innovasjon og utviklingsprosjekter.   </w:t>
      </w:r>
    </w:p>
    <w:p w:rsidR="00343536" w:rsidRPr="00343536" w:rsidRDefault="00343536" w:rsidP="00343536">
      <w:r w:rsidRPr="00F824E6">
        <w:rPr>
          <w:b/>
          <w:sz w:val="24"/>
          <w:szCs w:val="24"/>
        </w:rPr>
        <w:t xml:space="preserve">Sápmi Næringshage vil jobbe for </w:t>
      </w:r>
      <w:proofErr w:type="gramStart"/>
      <w:r w:rsidRPr="00F824E6">
        <w:rPr>
          <w:b/>
          <w:sz w:val="24"/>
          <w:szCs w:val="24"/>
        </w:rPr>
        <w:t>å</w:t>
      </w:r>
      <w:proofErr w:type="gramEnd"/>
      <w:r w:rsidRPr="00343536">
        <w:t>:</w:t>
      </w:r>
    </w:p>
    <w:p w:rsidR="00343536" w:rsidRPr="00343536" w:rsidRDefault="00343536" w:rsidP="00343536">
      <w:pPr>
        <w:numPr>
          <w:ilvl w:val="0"/>
          <w:numId w:val="7"/>
        </w:numPr>
        <w:contextualSpacing/>
        <w:rPr>
          <w:sz w:val="20"/>
          <w:szCs w:val="20"/>
        </w:rPr>
      </w:pPr>
      <w:r w:rsidRPr="00343536">
        <w:rPr>
          <w:sz w:val="20"/>
          <w:szCs w:val="20"/>
        </w:rPr>
        <w:t>bidra til økt lønnsomhet for den enkelte bedrift gjennom en sterk og god førstelinjetjeneste samt oppfølging av bedrifter gjennom målbedrift-avtaler.</w:t>
      </w:r>
    </w:p>
    <w:p w:rsidR="00343536" w:rsidRPr="00343536" w:rsidRDefault="00343536" w:rsidP="00343536">
      <w:pPr>
        <w:numPr>
          <w:ilvl w:val="0"/>
          <w:numId w:val="7"/>
        </w:numPr>
        <w:contextualSpacing/>
        <w:rPr>
          <w:sz w:val="20"/>
          <w:szCs w:val="20"/>
        </w:rPr>
      </w:pPr>
      <w:r w:rsidRPr="00343536">
        <w:rPr>
          <w:sz w:val="20"/>
          <w:szCs w:val="20"/>
        </w:rPr>
        <w:t xml:space="preserve">skape arenaer der mennesker fra ulike næringslivsmiljøer møtes for å dele erfaring og utvikle kunnskap (relevante kurs, seminarer, konferanser, mv) </w:t>
      </w:r>
    </w:p>
    <w:p w:rsidR="00343536" w:rsidRPr="00343536" w:rsidRDefault="00343536" w:rsidP="00343536">
      <w:pPr>
        <w:numPr>
          <w:ilvl w:val="0"/>
          <w:numId w:val="7"/>
        </w:numPr>
        <w:contextualSpacing/>
        <w:rPr>
          <w:sz w:val="20"/>
          <w:szCs w:val="20"/>
        </w:rPr>
      </w:pPr>
      <w:r w:rsidRPr="00343536">
        <w:rPr>
          <w:sz w:val="20"/>
          <w:szCs w:val="20"/>
        </w:rPr>
        <w:t xml:space="preserve">bidra til økt bevissthet og fokus på markedsmuligheter og innovasjon i bedrifter  </w:t>
      </w:r>
    </w:p>
    <w:p w:rsidR="00343536" w:rsidRPr="00343536" w:rsidRDefault="00343536" w:rsidP="00343536">
      <w:pPr>
        <w:numPr>
          <w:ilvl w:val="0"/>
          <w:numId w:val="7"/>
        </w:numPr>
        <w:contextualSpacing/>
        <w:rPr>
          <w:sz w:val="20"/>
          <w:szCs w:val="20"/>
        </w:rPr>
      </w:pPr>
      <w:r w:rsidRPr="00343536">
        <w:rPr>
          <w:sz w:val="20"/>
          <w:szCs w:val="20"/>
        </w:rPr>
        <w:t xml:space="preserve">etablere bransjegrupper og eventuelt følge opp næringsforeninger etter avtale </w:t>
      </w:r>
    </w:p>
    <w:p w:rsidR="00343536" w:rsidRPr="00343536" w:rsidRDefault="00343536" w:rsidP="00343536">
      <w:pPr>
        <w:numPr>
          <w:ilvl w:val="0"/>
          <w:numId w:val="7"/>
        </w:numPr>
        <w:contextualSpacing/>
        <w:rPr>
          <w:sz w:val="20"/>
          <w:szCs w:val="20"/>
        </w:rPr>
      </w:pPr>
      <w:r w:rsidRPr="00343536">
        <w:rPr>
          <w:sz w:val="20"/>
          <w:szCs w:val="20"/>
        </w:rPr>
        <w:t xml:space="preserve">involvere medlemsbedrifter i ulike næringsutviklingsprosjekter </w:t>
      </w:r>
    </w:p>
    <w:p w:rsidR="00343536" w:rsidRPr="00343536" w:rsidRDefault="00343536" w:rsidP="00343536">
      <w:pPr>
        <w:numPr>
          <w:ilvl w:val="0"/>
          <w:numId w:val="7"/>
        </w:numPr>
        <w:contextualSpacing/>
        <w:rPr>
          <w:sz w:val="20"/>
          <w:szCs w:val="20"/>
        </w:rPr>
      </w:pPr>
      <w:r w:rsidRPr="00343536">
        <w:rPr>
          <w:sz w:val="20"/>
          <w:szCs w:val="20"/>
        </w:rPr>
        <w:t xml:space="preserve">sette aktuelle problemstillinger på dagsorden </w:t>
      </w:r>
    </w:p>
    <w:p w:rsidR="00343536" w:rsidRPr="00343536" w:rsidRDefault="00343536" w:rsidP="00343536">
      <w:pPr>
        <w:numPr>
          <w:ilvl w:val="0"/>
          <w:numId w:val="7"/>
        </w:numPr>
        <w:contextualSpacing/>
        <w:rPr>
          <w:sz w:val="20"/>
          <w:szCs w:val="20"/>
        </w:rPr>
      </w:pPr>
      <w:r w:rsidRPr="00343536">
        <w:rPr>
          <w:sz w:val="20"/>
          <w:szCs w:val="20"/>
        </w:rPr>
        <w:t xml:space="preserve">sette næringsutvikling på den politiske dagsorden </w:t>
      </w:r>
    </w:p>
    <w:p w:rsidR="00343536" w:rsidRPr="00343536" w:rsidRDefault="00343536" w:rsidP="00343536">
      <w:pPr>
        <w:numPr>
          <w:ilvl w:val="0"/>
          <w:numId w:val="7"/>
        </w:numPr>
        <w:contextualSpacing/>
        <w:rPr>
          <w:sz w:val="20"/>
          <w:szCs w:val="20"/>
        </w:rPr>
      </w:pPr>
      <w:r w:rsidRPr="00343536">
        <w:rPr>
          <w:sz w:val="20"/>
          <w:szCs w:val="20"/>
        </w:rPr>
        <w:t>Koble bedrifter til ulike kompetansemiljø ved behov</w:t>
      </w:r>
    </w:p>
    <w:p w:rsidR="00343536" w:rsidRDefault="00343536" w:rsidP="00343536">
      <w:pPr>
        <w:numPr>
          <w:ilvl w:val="0"/>
          <w:numId w:val="7"/>
        </w:numPr>
        <w:contextualSpacing/>
        <w:rPr>
          <w:sz w:val="20"/>
          <w:szCs w:val="20"/>
        </w:rPr>
      </w:pPr>
      <w:r w:rsidRPr="00343536">
        <w:rPr>
          <w:sz w:val="20"/>
          <w:szCs w:val="20"/>
        </w:rPr>
        <w:t xml:space="preserve">fortsatt </w:t>
      </w:r>
      <w:proofErr w:type="gramStart"/>
      <w:r w:rsidRPr="00343536">
        <w:rPr>
          <w:sz w:val="20"/>
          <w:szCs w:val="20"/>
        </w:rPr>
        <w:t>tilføre</w:t>
      </w:r>
      <w:proofErr w:type="gramEnd"/>
      <w:r w:rsidRPr="00343536">
        <w:rPr>
          <w:sz w:val="20"/>
          <w:szCs w:val="20"/>
        </w:rPr>
        <w:t xml:space="preserve"> «kompetent kapital» gjennom IFI-fondet  </w:t>
      </w:r>
    </w:p>
    <w:p w:rsidR="00F824E6" w:rsidRPr="00343536" w:rsidRDefault="00F824E6" w:rsidP="00F824E6">
      <w:pPr>
        <w:ind w:left="720"/>
        <w:contextualSpacing/>
        <w:rPr>
          <w:sz w:val="20"/>
          <w:szCs w:val="20"/>
        </w:rPr>
      </w:pPr>
    </w:p>
    <w:p w:rsidR="00343536" w:rsidRPr="00F824E6" w:rsidRDefault="00343536" w:rsidP="00343536">
      <w:pPr>
        <w:rPr>
          <w:b/>
          <w:sz w:val="24"/>
          <w:szCs w:val="24"/>
        </w:rPr>
      </w:pPr>
      <w:r w:rsidRPr="00F824E6">
        <w:rPr>
          <w:b/>
          <w:sz w:val="24"/>
          <w:szCs w:val="24"/>
        </w:rPr>
        <w:t xml:space="preserve">Som medlem i Sápmi Næringshage AS får du  </w:t>
      </w:r>
    </w:p>
    <w:p w:rsidR="00343536" w:rsidRPr="00343536" w:rsidRDefault="00343536" w:rsidP="00343536">
      <w:pPr>
        <w:numPr>
          <w:ilvl w:val="0"/>
          <w:numId w:val="6"/>
        </w:numPr>
        <w:contextualSpacing/>
        <w:rPr>
          <w:sz w:val="20"/>
          <w:szCs w:val="20"/>
        </w:rPr>
      </w:pPr>
      <w:r w:rsidRPr="00343536">
        <w:rPr>
          <w:sz w:val="20"/>
          <w:szCs w:val="20"/>
        </w:rPr>
        <w:t>delta i samarbeidsprosjekter som er økonomisk gunstig for den enkelte deltaker</w:t>
      </w:r>
    </w:p>
    <w:p w:rsidR="00343536" w:rsidRPr="00343536" w:rsidRDefault="00343536" w:rsidP="00343536">
      <w:pPr>
        <w:numPr>
          <w:ilvl w:val="0"/>
          <w:numId w:val="6"/>
        </w:numPr>
        <w:contextualSpacing/>
        <w:rPr>
          <w:sz w:val="20"/>
          <w:szCs w:val="20"/>
        </w:rPr>
      </w:pPr>
      <w:r w:rsidRPr="00343536">
        <w:rPr>
          <w:sz w:val="20"/>
          <w:szCs w:val="20"/>
        </w:rPr>
        <w:t>bli en del av et bedriftsutviklingsnettverk</w:t>
      </w:r>
    </w:p>
    <w:p w:rsidR="00343536" w:rsidRPr="00343536" w:rsidRDefault="00343536" w:rsidP="00343536">
      <w:pPr>
        <w:numPr>
          <w:ilvl w:val="0"/>
          <w:numId w:val="6"/>
        </w:numPr>
        <w:contextualSpacing/>
        <w:rPr>
          <w:sz w:val="20"/>
          <w:szCs w:val="20"/>
        </w:rPr>
      </w:pPr>
      <w:r w:rsidRPr="00343536">
        <w:rPr>
          <w:sz w:val="20"/>
          <w:szCs w:val="20"/>
        </w:rPr>
        <w:t xml:space="preserve">økt fokus på verdiskaping  </w:t>
      </w:r>
    </w:p>
    <w:p w:rsidR="00343536" w:rsidRPr="00343536" w:rsidRDefault="00343536" w:rsidP="00343536">
      <w:pPr>
        <w:numPr>
          <w:ilvl w:val="0"/>
          <w:numId w:val="6"/>
        </w:numPr>
        <w:contextualSpacing/>
        <w:rPr>
          <w:sz w:val="20"/>
          <w:szCs w:val="20"/>
        </w:rPr>
      </w:pPr>
      <w:r w:rsidRPr="00343536">
        <w:rPr>
          <w:sz w:val="20"/>
          <w:szCs w:val="20"/>
        </w:rPr>
        <w:t xml:space="preserve">større mulighet til å påvirke den næringspolitiske utviklingen </w:t>
      </w:r>
    </w:p>
    <w:p w:rsidR="00343536" w:rsidRPr="00343536" w:rsidRDefault="00343536" w:rsidP="00343536">
      <w:pPr>
        <w:numPr>
          <w:ilvl w:val="0"/>
          <w:numId w:val="6"/>
        </w:numPr>
        <w:contextualSpacing/>
        <w:rPr>
          <w:sz w:val="20"/>
          <w:szCs w:val="20"/>
        </w:rPr>
      </w:pPr>
      <w:r w:rsidRPr="00343536">
        <w:rPr>
          <w:sz w:val="20"/>
          <w:szCs w:val="20"/>
        </w:rPr>
        <w:t xml:space="preserve">nyhetsbrev </w:t>
      </w:r>
    </w:p>
    <w:p w:rsidR="00343536" w:rsidRPr="00343536" w:rsidRDefault="00343536" w:rsidP="00343536">
      <w:pPr>
        <w:numPr>
          <w:ilvl w:val="0"/>
          <w:numId w:val="6"/>
        </w:numPr>
        <w:contextualSpacing/>
        <w:rPr>
          <w:sz w:val="20"/>
          <w:szCs w:val="20"/>
        </w:rPr>
      </w:pPr>
      <w:r w:rsidRPr="00343536">
        <w:rPr>
          <w:sz w:val="20"/>
          <w:szCs w:val="20"/>
        </w:rPr>
        <w:t xml:space="preserve">jevnlige kompetansehevingstilbud </w:t>
      </w:r>
    </w:p>
    <w:p w:rsidR="00343536" w:rsidRPr="00343536" w:rsidRDefault="00343536" w:rsidP="00343536">
      <w:pPr>
        <w:numPr>
          <w:ilvl w:val="0"/>
          <w:numId w:val="6"/>
        </w:numPr>
        <w:contextualSpacing/>
        <w:rPr>
          <w:sz w:val="20"/>
          <w:szCs w:val="20"/>
        </w:rPr>
      </w:pPr>
      <w:r w:rsidRPr="00343536">
        <w:rPr>
          <w:sz w:val="20"/>
          <w:szCs w:val="20"/>
        </w:rPr>
        <w:t xml:space="preserve">tilgang til sosiale og faglige arenaer </w:t>
      </w:r>
    </w:p>
    <w:p w:rsidR="00343536" w:rsidRPr="00343536" w:rsidRDefault="00343536" w:rsidP="00343536">
      <w:pPr>
        <w:numPr>
          <w:ilvl w:val="0"/>
          <w:numId w:val="6"/>
        </w:numPr>
        <w:contextualSpacing/>
        <w:rPr>
          <w:sz w:val="20"/>
          <w:szCs w:val="20"/>
        </w:rPr>
      </w:pPr>
      <w:r w:rsidRPr="00343536">
        <w:rPr>
          <w:sz w:val="20"/>
          <w:szCs w:val="20"/>
        </w:rPr>
        <w:t xml:space="preserve">individuell bedriftsveiledning </w:t>
      </w:r>
    </w:p>
    <w:p w:rsidR="00F3756F" w:rsidRPr="001A0A72" w:rsidRDefault="00343536" w:rsidP="00F3756F">
      <w:pPr>
        <w:numPr>
          <w:ilvl w:val="0"/>
          <w:numId w:val="6"/>
        </w:numPr>
        <w:contextualSpacing/>
        <w:rPr>
          <w:sz w:val="20"/>
          <w:szCs w:val="20"/>
        </w:rPr>
      </w:pPr>
      <w:r w:rsidRPr="001A0A72">
        <w:rPr>
          <w:sz w:val="20"/>
          <w:szCs w:val="20"/>
        </w:rPr>
        <w:t xml:space="preserve">medlemspris på relevante kurs og konferanser </w:t>
      </w:r>
    </w:p>
    <w:p w:rsidR="00F3756F" w:rsidRDefault="00F3756F" w:rsidP="00F3756F">
      <w:pPr>
        <w:contextualSpacing/>
      </w:pPr>
    </w:p>
    <w:p w:rsidR="00F3756F" w:rsidRPr="00343536" w:rsidRDefault="00F3756F" w:rsidP="00F3756F">
      <w:pPr>
        <w:rPr>
          <w:sz w:val="20"/>
          <w:szCs w:val="20"/>
        </w:rPr>
      </w:pPr>
      <w:r w:rsidRPr="00343536">
        <w:rPr>
          <w:sz w:val="20"/>
          <w:szCs w:val="20"/>
        </w:rPr>
        <w:t xml:space="preserve">Våre medlemsbedrifter kan bruke de hotellavtaler som næringshageforeningen sentralt har forhandlet fram. Om foreningen handler fram andre avtaler vil også disse komme våre medlemmer til gode. </w:t>
      </w:r>
    </w:p>
    <w:p w:rsidR="00F3756F" w:rsidRDefault="00F3756F" w:rsidP="00F3756F">
      <w:pPr>
        <w:contextualSpacing/>
      </w:pPr>
    </w:p>
    <w:p w:rsidR="00F3756F" w:rsidRPr="00F3756F" w:rsidRDefault="00F3756F" w:rsidP="00F3756F">
      <w:pPr>
        <w:contextualSpacing/>
      </w:pPr>
      <w:r w:rsidRPr="00F3756F">
        <w:rPr>
          <w:sz w:val="20"/>
          <w:szCs w:val="20"/>
        </w:rPr>
        <w:t xml:space="preserve">Den årlige medlemsavgiften er satt til </w:t>
      </w:r>
      <w:r w:rsidRPr="00F824E6">
        <w:rPr>
          <w:b/>
          <w:sz w:val="24"/>
          <w:szCs w:val="24"/>
          <w:u w:val="single"/>
        </w:rPr>
        <w:t>kr 1500,-. Innbetales til konto 4901.12.76198</w:t>
      </w:r>
    </w:p>
    <w:p w:rsidR="00561622" w:rsidRDefault="00561622">
      <w:pPr>
        <w:rPr>
          <w:sz w:val="24"/>
          <w:szCs w:val="24"/>
        </w:rPr>
      </w:pPr>
    </w:p>
    <w:p w:rsidR="00F824E6" w:rsidRDefault="007245B9">
      <w:pPr>
        <w:rPr>
          <w:sz w:val="24"/>
          <w:szCs w:val="24"/>
        </w:rPr>
      </w:pPr>
      <w:r>
        <w:rPr>
          <w:sz w:val="24"/>
          <w:szCs w:val="24"/>
        </w:rPr>
        <w:t>Med vennlig hilsen Marianne Balto/Daglig leder</w:t>
      </w:r>
      <w:bookmarkStart w:id="0" w:name="_GoBack"/>
      <w:bookmarkEnd w:id="0"/>
    </w:p>
    <w:p w:rsidR="00F824E6" w:rsidRDefault="00F824E6">
      <w:pPr>
        <w:rPr>
          <w:sz w:val="24"/>
          <w:szCs w:val="24"/>
        </w:rPr>
      </w:pPr>
    </w:p>
    <w:p w:rsidR="00F824E6" w:rsidRDefault="00F824E6">
      <w:pPr>
        <w:rPr>
          <w:sz w:val="24"/>
          <w:szCs w:val="24"/>
        </w:rPr>
      </w:pPr>
      <w:r>
        <w:rPr>
          <w:sz w:val="24"/>
          <w:szCs w:val="24"/>
        </w:rPr>
        <w:t>MEDLEMSBEDRIFT/ORGANISASJON - 2016</w:t>
      </w:r>
    </w:p>
    <w:p w:rsidR="00F824E6" w:rsidRDefault="00F824E6">
      <w:pPr>
        <w:rPr>
          <w:sz w:val="24"/>
          <w:szCs w:val="24"/>
        </w:rPr>
      </w:pPr>
      <w:r>
        <w:rPr>
          <w:sz w:val="24"/>
          <w:szCs w:val="24"/>
        </w:rPr>
        <w:t xml:space="preserve">Fyll inn det som er relevant for din bedrift og sendt til Sápmi Næringshage </w:t>
      </w:r>
      <w:hyperlink r:id="rId8" w:history="1">
        <w:r w:rsidRPr="0040547C">
          <w:rPr>
            <w:rStyle w:val="Hyperkobling"/>
            <w:sz w:val="24"/>
            <w:szCs w:val="24"/>
          </w:rPr>
          <w:t>post@ifu.no</w:t>
        </w:r>
      </w:hyperlink>
      <w:r>
        <w:rPr>
          <w:sz w:val="24"/>
          <w:szCs w:val="24"/>
        </w:rPr>
        <w:t xml:space="preserve"> eller postboks 138, 9845 Tana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F824E6" w:rsidTr="00F824E6">
        <w:tc>
          <w:tcPr>
            <w:tcW w:w="2518" w:type="dxa"/>
          </w:tcPr>
          <w:p w:rsidR="00F824E6" w:rsidRDefault="00F82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Bedriftens Navn</w:t>
            </w:r>
          </w:p>
        </w:tc>
        <w:tc>
          <w:tcPr>
            <w:tcW w:w="6694" w:type="dxa"/>
          </w:tcPr>
          <w:p w:rsidR="00F824E6" w:rsidRDefault="00F824E6">
            <w:pPr>
              <w:rPr>
                <w:sz w:val="24"/>
                <w:szCs w:val="24"/>
              </w:rPr>
            </w:pPr>
          </w:p>
        </w:tc>
      </w:tr>
      <w:tr w:rsidR="00F824E6" w:rsidTr="00F824E6">
        <w:tc>
          <w:tcPr>
            <w:tcW w:w="2518" w:type="dxa"/>
          </w:tcPr>
          <w:p w:rsidR="00F824E6" w:rsidRDefault="00F82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</w:tc>
        <w:tc>
          <w:tcPr>
            <w:tcW w:w="6694" w:type="dxa"/>
          </w:tcPr>
          <w:p w:rsidR="00F824E6" w:rsidRDefault="00F824E6">
            <w:pPr>
              <w:rPr>
                <w:sz w:val="24"/>
                <w:szCs w:val="24"/>
              </w:rPr>
            </w:pPr>
          </w:p>
        </w:tc>
      </w:tr>
      <w:tr w:rsidR="00F824E6" w:rsidTr="00F824E6">
        <w:tc>
          <w:tcPr>
            <w:tcW w:w="2518" w:type="dxa"/>
          </w:tcPr>
          <w:p w:rsidR="00F824E6" w:rsidRDefault="00F82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Bransje</w:t>
            </w:r>
          </w:p>
        </w:tc>
        <w:tc>
          <w:tcPr>
            <w:tcW w:w="6694" w:type="dxa"/>
          </w:tcPr>
          <w:p w:rsidR="00F824E6" w:rsidRDefault="00F824E6">
            <w:pPr>
              <w:rPr>
                <w:sz w:val="24"/>
                <w:szCs w:val="24"/>
              </w:rPr>
            </w:pPr>
          </w:p>
        </w:tc>
      </w:tr>
      <w:tr w:rsidR="00F824E6" w:rsidTr="00F824E6">
        <w:tc>
          <w:tcPr>
            <w:tcW w:w="2518" w:type="dxa"/>
          </w:tcPr>
          <w:p w:rsidR="00F824E6" w:rsidRDefault="00F82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Telefonnummer</w:t>
            </w:r>
          </w:p>
        </w:tc>
        <w:tc>
          <w:tcPr>
            <w:tcW w:w="6694" w:type="dxa"/>
          </w:tcPr>
          <w:p w:rsidR="00F824E6" w:rsidRDefault="00F824E6">
            <w:pPr>
              <w:rPr>
                <w:sz w:val="24"/>
                <w:szCs w:val="24"/>
              </w:rPr>
            </w:pPr>
          </w:p>
        </w:tc>
      </w:tr>
      <w:tr w:rsidR="00F824E6" w:rsidTr="00F824E6">
        <w:tc>
          <w:tcPr>
            <w:tcW w:w="2518" w:type="dxa"/>
          </w:tcPr>
          <w:p w:rsidR="00F824E6" w:rsidRDefault="00F82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E-mailadresse</w:t>
            </w:r>
          </w:p>
        </w:tc>
        <w:tc>
          <w:tcPr>
            <w:tcW w:w="6694" w:type="dxa"/>
          </w:tcPr>
          <w:p w:rsidR="00F824E6" w:rsidRDefault="00F824E6">
            <w:pPr>
              <w:rPr>
                <w:sz w:val="24"/>
                <w:szCs w:val="24"/>
              </w:rPr>
            </w:pPr>
          </w:p>
        </w:tc>
      </w:tr>
      <w:tr w:rsidR="00F824E6" w:rsidTr="00F824E6">
        <w:tc>
          <w:tcPr>
            <w:tcW w:w="2518" w:type="dxa"/>
          </w:tcPr>
          <w:p w:rsidR="00F824E6" w:rsidRDefault="00F82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Hjemmeside</w:t>
            </w:r>
          </w:p>
        </w:tc>
        <w:tc>
          <w:tcPr>
            <w:tcW w:w="6694" w:type="dxa"/>
          </w:tcPr>
          <w:p w:rsidR="00F824E6" w:rsidRDefault="00F824E6">
            <w:pPr>
              <w:rPr>
                <w:sz w:val="24"/>
                <w:szCs w:val="24"/>
              </w:rPr>
            </w:pPr>
          </w:p>
        </w:tc>
      </w:tr>
      <w:tr w:rsidR="00F824E6" w:rsidTr="00F824E6">
        <w:tc>
          <w:tcPr>
            <w:tcW w:w="2518" w:type="dxa"/>
          </w:tcPr>
          <w:p w:rsidR="00F824E6" w:rsidRDefault="00F82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Navn Daglig </w:t>
            </w:r>
            <w:proofErr w:type="spellStart"/>
            <w:r>
              <w:rPr>
                <w:sz w:val="24"/>
                <w:szCs w:val="24"/>
              </w:rPr>
              <w:t>leder+tlf</w:t>
            </w:r>
            <w:proofErr w:type="spellEnd"/>
          </w:p>
        </w:tc>
        <w:tc>
          <w:tcPr>
            <w:tcW w:w="6694" w:type="dxa"/>
          </w:tcPr>
          <w:p w:rsidR="00F824E6" w:rsidRDefault="00F824E6">
            <w:pPr>
              <w:rPr>
                <w:sz w:val="24"/>
                <w:szCs w:val="24"/>
              </w:rPr>
            </w:pPr>
          </w:p>
        </w:tc>
      </w:tr>
      <w:tr w:rsidR="00F824E6" w:rsidTr="00F824E6">
        <w:tc>
          <w:tcPr>
            <w:tcW w:w="2518" w:type="dxa"/>
          </w:tcPr>
          <w:p w:rsidR="00F824E6" w:rsidRDefault="00F82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 Styreleder</w:t>
            </w:r>
          </w:p>
        </w:tc>
        <w:tc>
          <w:tcPr>
            <w:tcW w:w="6694" w:type="dxa"/>
          </w:tcPr>
          <w:p w:rsidR="00F824E6" w:rsidRDefault="00F824E6">
            <w:pPr>
              <w:rPr>
                <w:sz w:val="24"/>
                <w:szCs w:val="24"/>
              </w:rPr>
            </w:pPr>
          </w:p>
        </w:tc>
      </w:tr>
    </w:tbl>
    <w:p w:rsidR="00F824E6" w:rsidRDefault="00F824E6">
      <w:pPr>
        <w:rPr>
          <w:sz w:val="24"/>
          <w:szCs w:val="24"/>
        </w:rPr>
      </w:pPr>
    </w:p>
    <w:p w:rsidR="00F824E6" w:rsidRPr="00561622" w:rsidRDefault="00F824E6">
      <w:pPr>
        <w:rPr>
          <w:sz w:val="24"/>
          <w:szCs w:val="24"/>
        </w:rPr>
      </w:pPr>
    </w:p>
    <w:sectPr w:rsidR="00F824E6" w:rsidRPr="0056162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87D" w:rsidRDefault="001D487D" w:rsidP="00E034B5">
      <w:pPr>
        <w:spacing w:after="0" w:line="240" w:lineRule="auto"/>
      </w:pPr>
      <w:r>
        <w:separator/>
      </w:r>
    </w:p>
  </w:endnote>
  <w:endnote w:type="continuationSeparator" w:id="0">
    <w:p w:rsidR="001D487D" w:rsidRDefault="001D487D" w:rsidP="00E0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61" w:rsidRDefault="0043516B">
    <w:pPr>
      <w:pStyle w:val="Bunntekst"/>
    </w:pPr>
    <w:r>
      <w:rPr>
        <w:noProof/>
        <w:lang w:eastAsia="nb-NO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D3D9812" wp14:editId="1EFFC162">
              <wp:simplePos x="0" y="0"/>
              <wp:positionH relativeFrom="column">
                <wp:posOffset>2155825</wp:posOffset>
              </wp:positionH>
              <wp:positionV relativeFrom="paragraph">
                <wp:posOffset>-485775</wp:posOffset>
              </wp:positionV>
              <wp:extent cx="1824990" cy="1404620"/>
              <wp:effectExtent l="0" t="0" r="0" b="0"/>
              <wp:wrapSquare wrapText="bothSides"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516B" w:rsidRPr="00F56A90" w:rsidRDefault="0043516B" w:rsidP="00B36EE8">
                          <w:pPr>
                            <w:spacing w:after="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Facebook</w:t>
                          </w:r>
                          <w:proofErr w:type="spellEnd"/>
                          <w:r w:rsidRPr="00F56A90">
                            <w:rPr>
                              <w:sz w:val="20"/>
                            </w:rPr>
                            <w:t xml:space="preserve">: </w:t>
                          </w:r>
                          <w:r w:rsidR="00FF0610">
                            <w:rPr>
                              <w:sz w:val="20"/>
                            </w:rPr>
                            <w:t>Sápmi Næringshage</w:t>
                          </w:r>
                        </w:p>
                        <w:p w:rsidR="0043516B" w:rsidRPr="00F56A90" w:rsidRDefault="0043516B" w:rsidP="00B36EE8">
                          <w:pPr>
                            <w:spacing w:after="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e-post</w:t>
                          </w:r>
                          <w:r w:rsidRPr="00F56A90">
                            <w:rPr>
                              <w:sz w:val="20"/>
                            </w:rPr>
                            <w:t xml:space="preserve">: </w:t>
                          </w:r>
                          <w:r w:rsidR="00FF0610">
                            <w:rPr>
                              <w:sz w:val="20"/>
                            </w:rPr>
                            <w:t>post@ifu.no</w:t>
                          </w:r>
                        </w:p>
                        <w:p w:rsidR="0043516B" w:rsidRPr="00F56A90" w:rsidRDefault="0043516B" w:rsidP="00B36EE8">
                          <w:pPr>
                            <w:spacing w:after="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www.</w:t>
                          </w:r>
                          <w:r w:rsidR="00FF0610">
                            <w:rPr>
                              <w:sz w:val="20"/>
                            </w:rPr>
                            <w:t>ifu.no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169.75pt;margin-top:-38.25pt;width:143.7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" filled="f" stroked="f">
              <v:textbox style="mso-fit-shape-to-text:t">
                <w:txbxContent>
                  <w:p w:rsidR="0043516B" w:rsidRPr="00F56A90" w:rsidRDefault="0043516B" w:rsidP="00B36EE8">
                    <w:pPr>
                      <w:spacing w:after="0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Facebook</w:t>
                    </w:r>
                    <w:proofErr w:type="spellEnd"/>
                    <w:r w:rsidRPr="00F56A90">
                      <w:rPr>
                        <w:sz w:val="20"/>
                      </w:rPr>
                      <w:t xml:space="preserve">: </w:t>
                    </w:r>
                    <w:r w:rsidR="00FF0610">
                      <w:rPr>
                        <w:sz w:val="20"/>
                      </w:rPr>
                      <w:t>Sápmi Næringshage</w:t>
                    </w:r>
                  </w:p>
                  <w:p w:rsidR="0043516B" w:rsidRPr="00F56A90" w:rsidRDefault="0043516B" w:rsidP="00B36EE8">
                    <w:pPr>
                      <w:spacing w:after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e-post</w:t>
                    </w:r>
                    <w:r w:rsidRPr="00F56A90">
                      <w:rPr>
                        <w:sz w:val="20"/>
                      </w:rPr>
                      <w:t xml:space="preserve">: </w:t>
                    </w:r>
                    <w:r w:rsidR="00FF0610">
                      <w:rPr>
                        <w:sz w:val="20"/>
                      </w:rPr>
                      <w:t>post@ifu.no</w:t>
                    </w:r>
                  </w:p>
                  <w:p w:rsidR="0043516B" w:rsidRPr="00F56A90" w:rsidRDefault="0043516B" w:rsidP="00B36EE8">
                    <w:pPr>
                      <w:spacing w:after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www.</w:t>
                    </w:r>
                    <w:r w:rsidR="00FF0610">
                      <w:rPr>
                        <w:sz w:val="20"/>
                      </w:rPr>
                      <w:t>ifu.no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36EE8">
      <w:rPr>
        <w:noProof/>
        <w:lang w:eastAsia="nb-NO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4024630</wp:posOffset>
              </wp:positionH>
              <wp:positionV relativeFrom="paragraph">
                <wp:posOffset>-489585</wp:posOffset>
              </wp:positionV>
              <wp:extent cx="1695450" cy="1404620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6EE8" w:rsidRPr="00F56A90" w:rsidRDefault="00B36EE8" w:rsidP="00B36EE8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F56A90">
                            <w:rPr>
                              <w:sz w:val="20"/>
                            </w:rPr>
                            <w:t>Tana og Nesseby: 480 63 358</w:t>
                          </w:r>
                        </w:p>
                        <w:p w:rsidR="00B36EE8" w:rsidRPr="00F56A90" w:rsidRDefault="00B36EE8" w:rsidP="00B36EE8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F56A90">
                            <w:rPr>
                              <w:sz w:val="20"/>
                            </w:rPr>
                            <w:t>Karasjok: 78 46 61 16</w:t>
                          </w:r>
                        </w:p>
                        <w:p w:rsidR="00B36EE8" w:rsidRPr="00F56A90" w:rsidRDefault="00B36EE8" w:rsidP="00B36EE8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F56A90">
                            <w:rPr>
                              <w:sz w:val="20"/>
                            </w:rPr>
                            <w:t>Porsanger: 78 46 04 89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16.9pt;margin-top:-38.55pt;width:133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" filled="f" stroked="f">
              <v:textbox style="mso-fit-shape-to-text:t">
                <w:txbxContent>
                  <w:p w:rsidR="00B36EE8" w:rsidRPr="00F56A90" w:rsidRDefault="00B36EE8" w:rsidP="00B36EE8">
                    <w:pPr>
                      <w:spacing w:after="0"/>
                      <w:rPr>
                        <w:sz w:val="20"/>
                      </w:rPr>
                    </w:pPr>
                    <w:r w:rsidRPr="00F56A90">
                      <w:rPr>
                        <w:sz w:val="20"/>
                      </w:rPr>
                      <w:t>Tana og Nesseby: 480 63 358</w:t>
                    </w:r>
                  </w:p>
                  <w:p w:rsidR="00B36EE8" w:rsidRPr="00F56A90" w:rsidRDefault="00B36EE8" w:rsidP="00B36EE8">
                    <w:pPr>
                      <w:spacing w:after="0"/>
                      <w:rPr>
                        <w:sz w:val="20"/>
                      </w:rPr>
                    </w:pPr>
                    <w:r w:rsidRPr="00F56A90">
                      <w:rPr>
                        <w:sz w:val="20"/>
                      </w:rPr>
                      <w:t>Karasjok: 78 46 61 16</w:t>
                    </w:r>
                  </w:p>
                  <w:p w:rsidR="00B36EE8" w:rsidRPr="00F56A90" w:rsidRDefault="00B36EE8" w:rsidP="00B36EE8">
                    <w:pPr>
                      <w:spacing w:after="0"/>
                      <w:rPr>
                        <w:sz w:val="20"/>
                      </w:rPr>
                    </w:pPr>
                    <w:r w:rsidRPr="00F56A90">
                      <w:rPr>
                        <w:sz w:val="20"/>
                      </w:rPr>
                      <w:t>Porsanger: 78 46 04 89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36EE8"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509F9F20" wp14:editId="16A86D30">
          <wp:simplePos x="0" y="0"/>
          <wp:positionH relativeFrom="column">
            <wp:posOffset>100330</wp:posOffset>
          </wp:positionH>
          <wp:positionV relativeFrom="paragraph">
            <wp:posOffset>-259715</wp:posOffset>
          </wp:positionV>
          <wp:extent cx="1418590" cy="274955"/>
          <wp:effectExtent l="0" t="0" r="0" b="0"/>
          <wp:wrapThrough wrapText="bothSides">
            <wp:wrapPolygon edited="0">
              <wp:start x="0" y="0"/>
              <wp:lineTo x="0" y="19455"/>
              <wp:lineTo x="21175" y="19455"/>
              <wp:lineTo x="21175" y="0"/>
              <wp:lineTo x="0" y="0"/>
            </wp:wrapPolygon>
          </wp:wrapThrough>
          <wp:docPr id="15" name="Bilde 15" descr="C:\Users\Marianne\AppData\Local\Packages\microsoft.windowscommunicationsapps_8wekyb3d8bbwe\LocalState\Files\560\538\Siva partner [366062715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anne\AppData\Local\Packages\microsoft.windowscommunicationsapps_8wekyb3d8bbwe\LocalState\Files\560\538\Siva partner [366062715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274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231E">
      <w:rPr>
        <w:bCs/>
        <w:noProof/>
        <w:color w:val="000000"/>
        <w:sz w:val="24"/>
        <w:szCs w:val="24"/>
        <w:lang w:eastAsia="nb-N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-651510</wp:posOffset>
          </wp:positionV>
          <wp:extent cx="5753100" cy="819150"/>
          <wp:effectExtent l="0" t="0" r="0" b="0"/>
          <wp:wrapThrough wrapText="bothSides">
            <wp:wrapPolygon edited="0">
              <wp:start x="19526" y="0"/>
              <wp:lineTo x="14090" y="1005"/>
              <wp:lineTo x="0" y="6530"/>
              <wp:lineTo x="0" y="21098"/>
              <wp:lineTo x="21528" y="21098"/>
              <wp:lineTo x="21528" y="0"/>
              <wp:lineTo x="19526" y="0"/>
            </wp:wrapPolygon>
          </wp:wrapThrough>
          <wp:docPr id="1" name="Bilde 1" descr="C:\Users\hanhav\AppData\Local\Microsoft\Windows\Temporary Internet Files\Content.Word\bun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anhav\AppData\Local\Microsoft\Windows\Temporary Internet Files\Content.Word\bunn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87D" w:rsidRDefault="001D487D" w:rsidP="00E034B5">
      <w:pPr>
        <w:spacing w:after="0" w:line="240" w:lineRule="auto"/>
      </w:pPr>
      <w:r>
        <w:separator/>
      </w:r>
    </w:p>
  </w:footnote>
  <w:footnote w:type="continuationSeparator" w:id="0">
    <w:p w:rsidR="001D487D" w:rsidRDefault="001D487D" w:rsidP="00E0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082" w:rsidRDefault="00847469" w:rsidP="00F56A90">
    <w:pPr>
      <w:pStyle w:val="Topptekst"/>
      <w:jc w:val="right"/>
    </w:pPr>
    <w:r>
      <w:rPr>
        <w:noProof/>
        <w:lang w:eastAsia="nb-NO"/>
      </w:rPr>
      <w:drawing>
        <wp:inline distT="0" distB="0" distL="0" distR="0">
          <wp:extent cx="1699260" cy="949963"/>
          <wp:effectExtent l="0" t="0" r="0" b="2540"/>
          <wp:docPr id="13" name="Bilde 13" descr="C:\Users\Marianne\Documents\Etableringsdokumenter Sàpmi Næringshage\Logo\SapmiNHLogo_liggendebeskjæ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rianne\Documents\Etableringsdokumenter Sàpmi Næringshage\Logo\SapmiNHLogo_liggendebeskjæ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949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34B5" w:rsidRDefault="00E034B5" w:rsidP="005F231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B7C"/>
    <w:multiLevelType w:val="hybridMultilevel"/>
    <w:tmpl w:val="57782984"/>
    <w:lvl w:ilvl="0" w:tplc="39E0B7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F2C54"/>
    <w:multiLevelType w:val="hybridMultilevel"/>
    <w:tmpl w:val="994CA9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02CED"/>
    <w:multiLevelType w:val="hybridMultilevel"/>
    <w:tmpl w:val="68F86D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55D59"/>
    <w:multiLevelType w:val="hybridMultilevel"/>
    <w:tmpl w:val="BD2CDE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00451"/>
    <w:multiLevelType w:val="hybridMultilevel"/>
    <w:tmpl w:val="8D0A2BC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F91656"/>
    <w:multiLevelType w:val="hybridMultilevel"/>
    <w:tmpl w:val="934EA5A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36"/>
    <w:rsid w:val="000806FD"/>
    <w:rsid w:val="000847E1"/>
    <w:rsid w:val="00092061"/>
    <w:rsid w:val="001543FA"/>
    <w:rsid w:val="001643EE"/>
    <w:rsid w:val="00187367"/>
    <w:rsid w:val="001957CB"/>
    <w:rsid w:val="001A0A72"/>
    <w:rsid w:val="001D487D"/>
    <w:rsid w:val="001E50C4"/>
    <w:rsid w:val="00343536"/>
    <w:rsid w:val="00415308"/>
    <w:rsid w:val="0043516B"/>
    <w:rsid w:val="00462979"/>
    <w:rsid w:val="00520A68"/>
    <w:rsid w:val="005218D0"/>
    <w:rsid w:val="005259B5"/>
    <w:rsid w:val="00561622"/>
    <w:rsid w:val="005952EF"/>
    <w:rsid w:val="005F231E"/>
    <w:rsid w:val="00690783"/>
    <w:rsid w:val="006E2DD6"/>
    <w:rsid w:val="007245B9"/>
    <w:rsid w:val="007D6C56"/>
    <w:rsid w:val="007F4CD9"/>
    <w:rsid w:val="00845A50"/>
    <w:rsid w:val="00847469"/>
    <w:rsid w:val="00967A32"/>
    <w:rsid w:val="00990A56"/>
    <w:rsid w:val="009E7A1E"/>
    <w:rsid w:val="00A54D5B"/>
    <w:rsid w:val="00B36EE8"/>
    <w:rsid w:val="00B67082"/>
    <w:rsid w:val="00D7261A"/>
    <w:rsid w:val="00DE4D66"/>
    <w:rsid w:val="00E034B5"/>
    <w:rsid w:val="00E223FA"/>
    <w:rsid w:val="00F3756F"/>
    <w:rsid w:val="00F56A90"/>
    <w:rsid w:val="00F7109A"/>
    <w:rsid w:val="00F824E6"/>
    <w:rsid w:val="00FB07DD"/>
    <w:rsid w:val="00FD6E1B"/>
    <w:rsid w:val="00FF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03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034B5"/>
  </w:style>
  <w:style w:type="paragraph" w:styleId="Bunntekst">
    <w:name w:val="footer"/>
    <w:basedOn w:val="Normal"/>
    <w:link w:val="BunntekstTegn"/>
    <w:uiPriority w:val="99"/>
    <w:unhideWhenUsed/>
    <w:rsid w:val="00E03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034B5"/>
  </w:style>
  <w:style w:type="paragraph" w:styleId="Bobletekst">
    <w:name w:val="Balloon Text"/>
    <w:basedOn w:val="Normal"/>
    <w:link w:val="BobletekstTegn"/>
    <w:uiPriority w:val="99"/>
    <w:semiHidden/>
    <w:unhideWhenUsed/>
    <w:rsid w:val="00E0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34B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0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61622"/>
    <w:pPr>
      <w:spacing w:after="0" w:line="252" w:lineRule="auto"/>
      <w:ind w:left="720"/>
      <w:contextualSpacing/>
    </w:pPr>
    <w:rPr>
      <w:rFonts w:ascii="Calibri" w:hAnsi="Calibri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824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03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034B5"/>
  </w:style>
  <w:style w:type="paragraph" w:styleId="Bunntekst">
    <w:name w:val="footer"/>
    <w:basedOn w:val="Normal"/>
    <w:link w:val="BunntekstTegn"/>
    <w:uiPriority w:val="99"/>
    <w:unhideWhenUsed/>
    <w:rsid w:val="00E03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034B5"/>
  </w:style>
  <w:style w:type="paragraph" w:styleId="Bobletekst">
    <w:name w:val="Balloon Text"/>
    <w:basedOn w:val="Normal"/>
    <w:link w:val="BobletekstTegn"/>
    <w:uiPriority w:val="99"/>
    <w:semiHidden/>
    <w:unhideWhenUsed/>
    <w:rsid w:val="00E0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34B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0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61622"/>
    <w:pPr>
      <w:spacing w:after="0" w:line="252" w:lineRule="auto"/>
      <w:ind w:left="720"/>
      <w:contextualSpacing/>
    </w:pPr>
    <w:rPr>
      <w:rFonts w:ascii="Calibri" w:hAnsi="Calibri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824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fu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ne\Dropbox\Sapmi%20N&#230;ringshage\Maler\Brevark%20SNH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Brevark SNH</Template>
  <TotalTime>14</TotalTime>
  <Pages>2</Pages>
  <Words>335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Balto</dc:creator>
  <cp:lastModifiedBy>Marianne Balto</cp:lastModifiedBy>
  <cp:revision>4</cp:revision>
  <dcterms:created xsi:type="dcterms:W3CDTF">2016-05-04T12:52:00Z</dcterms:created>
  <dcterms:modified xsi:type="dcterms:W3CDTF">2016-05-19T09:25:00Z</dcterms:modified>
</cp:coreProperties>
</file>